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D638" w14:textId="05B7F9C8" w:rsidR="00890F0F" w:rsidRPr="00CB08A5" w:rsidRDefault="00890F0F" w:rsidP="00CB08A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nl-NL"/>
        </w:rPr>
      </w:pPr>
      <w:r w:rsidRPr="00890F0F">
        <w:rPr>
          <w:rFonts w:ascii="Arial" w:eastAsia="Times New Roman" w:hAnsi="Arial" w:cs="Arial"/>
          <w:b/>
          <w:bCs/>
          <w:sz w:val="28"/>
          <w:szCs w:val="24"/>
          <w:lang w:eastAsia="nl-NL"/>
        </w:rPr>
        <w:t xml:space="preserve">                 </w:t>
      </w:r>
      <w:bookmarkStart w:id="0" w:name="_GoBack"/>
      <w:bookmarkEnd w:id="0"/>
      <w:r w:rsidRPr="00890F0F">
        <w:rPr>
          <w:rFonts w:ascii="Arial" w:eastAsia="Times New Roman" w:hAnsi="Arial" w:cs="Arial"/>
          <w:b/>
          <w:bCs/>
          <w:sz w:val="28"/>
          <w:szCs w:val="24"/>
          <w:lang w:eastAsia="nl-NL"/>
        </w:rPr>
        <w:t xml:space="preserve">    </w:t>
      </w:r>
      <w:r w:rsidR="00CA7442">
        <w:rPr>
          <w:rFonts w:ascii="Arial" w:eastAsia="Times New Roman" w:hAnsi="Arial" w:cs="Arial"/>
          <w:b/>
          <w:bCs/>
          <w:lang w:eastAsia="nl-NL"/>
        </w:rPr>
        <w:t>WIM  KOOPMAN SKIREIS  2020</w:t>
      </w:r>
      <w:r w:rsidRPr="00890F0F">
        <w:rPr>
          <w:rFonts w:ascii="Arial" w:eastAsia="Times New Roman" w:hAnsi="Arial" w:cs="Arial"/>
          <w:b/>
          <w:bCs/>
          <w:lang w:eastAsia="nl-NL"/>
        </w:rPr>
        <w:t xml:space="preserve"> / Inschrijfformulier</w:t>
      </w:r>
    </w:p>
    <w:p w14:paraId="5A7F07CC" w14:textId="77777777" w:rsidR="00890F0F" w:rsidRPr="00890F0F" w:rsidRDefault="00890F0F" w:rsidP="00890F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nl-NL"/>
        </w:rPr>
      </w:pPr>
    </w:p>
    <w:p w14:paraId="565AF4D9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 xml:space="preserve">Naam        </w:t>
      </w:r>
      <w:r w:rsidRPr="00890F0F">
        <w:rPr>
          <w:rFonts w:ascii="Arial" w:eastAsia="Times New Roman" w:hAnsi="Arial" w:cs="Arial"/>
          <w:lang w:eastAsia="nl-NL"/>
        </w:rPr>
        <w:tab/>
        <w:t>: ………………………………………………………</w:t>
      </w:r>
    </w:p>
    <w:p w14:paraId="7A701D91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A2B43BB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Adres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>: ……………………………………………………...</w:t>
      </w:r>
    </w:p>
    <w:p w14:paraId="28D220BF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03F01A0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Postcode/woonplaats: …………………………………………………</w:t>
      </w:r>
    </w:p>
    <w:p w14:paraId="2C2E207B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0A0E1DC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Email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>: ………………………………………………………</w:t>
      </w:r>
    </w:p>
    <w:p w14:paraId="370559DD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3553BD1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Telefoon/gsm</w:t>
      </w:r>
      <w:r w:rsidRPr="00890F0F">
        <w:rPr>
          <w:rFonts w:ascii="Arial" w:eastAsia="Times New Roman" w:hAnsi="Arial" w:cs="Arial"/>
          <w:lang w:eastAsia="nl-NL"/>
        </w:rPr>
        <w:tab/>
        <w:t>: ………………………………………………………</w:t>
      </w:r>
    </w:p>
    <w:p w14:paraId="57E49FA2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8CCFA77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 xml:space="preserve">Geboortedatum </w:t>
      </w:r>
      <w:r w:rsidRPr="00890F0F">
        <w:rPr>
          <w:rFonts w:ascii="Arial" w:eastAsia="Times New Roman" w:hAnsi="Arial" w:cs="Arial"/>
          <w:lang w:eastAsia="nl-NL"/>
        </w:rPr>
        <w:tab/>
        <w:t>: ………………………………………………………</w:t>
      </w:r>
    </w:p>
    <w:p w14:paraId="6AB1A7A8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C79BEC2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Klas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 xml:space="preserve">: ………………        </w:t>
      </w:r>
      <w:r w:rsidRPr="00890F0F">
        <w:rPr>
          <w:rFonts w:ascii="Arial" w:eastAsia="Times New Roman" w:hAnsi="Arial" w:cs="Arial"/>
          <w:lang w:eastAsia="nl-NL"/>
        </w:rPr>
        <w:tab/>
        <w:t>Leeftijd</w:t>
      </w:r>
      <w:r w:rsidRPr="00890F0F">
        <w:rPr>
          <w:rFonts w:ascii="Arial" w:eastAsia="Times New Roman" w:hAnsi="Arial" w:cs="Arial"/>
          <w:lang w:eastAsia="nl-NL"/>
        </w:rPr>
        <w:tab/>
        <w:t>: ………………</w:t>
      </w:r>
    </w:p>
    <w:p w14:paraId="2597F371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5162FD28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Gewicht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 xml:space="preserve">: ………………         </w:t>
      </w:r>
      <w:r w:rsidRPr="00890F0F">
        <w:rPr>
          <w:rFonts w:ascii="Arial" w:eastAsia="Times New Roman" w:hAnsi="Arial" w:cs="Arial"/>
          <w:lang w:eastAsia="nl-NL"/>
        </w:rPr>
        <w:tab/>
        <w:t>Lengte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>: ………………</w:t>
      </w:r>
    </w:p>
    <w:p w14:paraId="5D96CFD4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DAFF238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 xml:space="preserve">Schoenmaat   </w:t>
      </w:r>
      <w:r w:rsidRPr="00890F0F">
        <w:rPr>
          <w:rFonts w:ascii="Arial" w:eastAsia="Times New Roman" w:hAnsi="Arial" w:cs="Arial"/>
          <w:lang w:eastAsia="nl-NL"/>
        </w:rPr>
        <w:tab/>
        <w:t>: ………………</w:t>
      </w:r>
      <w:r w:rsidRPr="00890F0F">
        <w:rPr>
          <w:rFonts w:ascii="Arial" w:eastAsia="Times New Roman" w:hAnsi="Arial" w:cs="Arial"/>
          <w:lang w:eastAsia="nl-NL"/>
        </w:rPr>
        <w:tab/>
      </w:r>
      <w:r w:rsidR="00AC2685">
        <w:rPr>
          <w:rFonts w:ascii="Arial" w:eastAsia="Times New Roman" w:hAnsi="Arial" w:cs="Arial"/>
          <w:lang w:eastAsia="nl-NL"/>
        </w:rPr>
        <w:t>Dieet wensen : ………………</w:t>
      </w:r>
    </w:p>
    <w:p w14:paraId="61EC585C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306B1BD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 xml:space="preserve">Skiën  /  snowboarden </w:t>
      </w:r>
      <w:r w:rsidR="00CB08A5">
        <w:rPr>
          <w:rFonts w:ascii="Arial" w:eastAsia="Times New Roman" w:hAnsi="Arial" w:cs="Arial"/>
          <w:lang w:eastAsia="nl-NL"/>
        </w:rPr>
        <w:t xml:space="preserve">  (doorstrepen)         Ski/snowboard ervaring:</w:t>
      </w:r>
      <w:r w:rsidRPr="00890F0F">
        <w:rPr>
          <w:rFonts w:ascii="Arial" w:eastAsia="Times New Roman" w:hAnsi="Arial" w:cs="Arial"/>
          <w:lang w:eastAsia="nl-NL"/>
        </w:rPr>
        <w:t xml:space="preserve"> ……… weken</w:t>
      </w:r>
    </w:p>
    <w:p w14:paraId="72DD8436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72602AE" w14:textId="77777777" w:rsid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Snowboard</w:t>
      </w:r>
      <w:r w:rsidRPr="00890F0F">
        <w:rPr>
          <w:rFonts w:ascii="Arial" w:eastAsia="Times New Roman" w:hAnsi="Arial" w:cs="Arial"/>
          <w:lang w:eastAsia="nl-NL"/>
        </w:rPr>
        <w:tab/>
        <w:t xml:space="preserve">: </w:t>
      </w:r>
      <w:proofErr w:type="spellStart"/>
      <w:r w:rsidRPr="00890F0F">
        <w:rPr>
          <w:rFonts w:ascii="Arial" w:eastAsia="Times New Roman" w:hAnsi="Arial" w:cs="Arial"/>
          <w:lang w:eastAsia="nl-NL"/>
        </w:rPr>
        <w:t>goofy</w:t>
      </w:r>
      <w:proofErr w:type="spellEnd"/>
      <w:r w:rsidRPr="00890F0F">
        <w:rPr>
          <w:rFonts w:ascii="Arial" w:eastAsia="Times New Roman" w:hAnsi="Arial" w:cs="Arial"/>
          <w:lang w:eastAsia="nl-NL"/>
        </w:rPr>
        <w:t>/</w:t>
      </w:r>
      <w:proofErr w:type="spellStart"/>
      <w:r w:rsidRPr="00890F0F">
        <w:rPr>
          <w:rFonts w:ascii="Arial" w:eastAsia="Times New Roman" w:hAnsi="Arial" w:cs="Arial"/>
          <w:lang w:eastAsia="nl-NL"/>
        </w:rPr>
        <w:t>regular</w:t>
      </w:r>
      <w:proofErr w:type="spellEnd"/>
      <w:r w:rsidRPr="00890F0F">
        <w:rPr>
          <w:rFonts w:ascii="Arial" w:eastAsia="Times New Roman" w:hAnsi="Arial" w:cs="Arial"/>
          <w:lang w:eastAsia="nl-NL"/>
        </w:rPr>
        <w:t xml:space="preserve">        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>Eigen materiaal: ja/nee</w:t>
      </w:r>
    </w:p>
    <w:p w14:paraId="484198D0" w14:textId="77777777" w:rsidR="00CB08A5" w:rsidRDefault="00CB08A5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79047F8" w14:textId="77777777" w:rsidR="00CB08A5" w:rsidRPr="00890F0F" w:rsidRDefault="00CB08A5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Helm is verplicht;  huren ja/nee ; ……… cm  (hoofdomtrek in centimeters)</w:t>
      </w:r>
    </w:p>
    <w:p w14:paraId="1525B7DC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l-NL"/>
        </w:rPr>
      </w:pPr>
    </w:p>
    <w:p w14:paraId="630B2054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 w:rsidRPr="00890F0F">
        <w:rPr>
          <w:rFonts w:ascii="Arial" w:eastAsia="Times New Roman" w:hAnsi="Arial" w:cs="Arial"/>
          <w:b/>
          <w:i/>
          <w:lang w:eastAsia="nl-NL"/>
        </w:rPr>
        <w:t>Gelieve onderstaande voorwaarden goed door te nemen voor u</w:t>
      </w:r>
      <w:r w:rsidR="00345D49">
        <w:rPr>
          <w:rFonts w:ascii="Arial" w:eastAsia="Times New Roman" w:hAnsi="Arial" w:cs="Arial"/>
          <w:b/>
          <w:i/>
          <w:lang w:eastAsia="nl-NL"/>
        </w:rPr>
        <w:t>/je</w:t>
      </w:r>
      <w:r w:rsidRPr="00890F0F">
        <w:rPr>
          <w:rFonts w:ascii="Arial" w:eastAsia="Times New Roman" w:hAnsi="Arial" w:cs="Arial"/>
          <w:b/>
          <w:i/>
          <w:lang w:eastAsia="nl-NL"/>
        </w:rPr>
        <w:t xml:space="preserve"> dit formulier ondertekent.</w:t>
      </w:r>
    </w:p>
    <w:p w14:paraId="3CE41334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</w:p>
    <w:p w14:paraId="14C17FD2" w14:textId="77777777" w:rsidR="00890F0F" w:rsidRPr="00890F0F" w:rsidRDefault="00890F0F" w:rsidP="00890F0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>met de ondertekening van dit inschrijfformulier verplicht u zich tot het betalen van de reissom.</w:t>
      </w:r>
    </w:p>
    <w:p w14:paraId="5E514B2B" w14:textId="1F13946A" w:rsidR="00890F0F" w:rsidRPr="00890F0F" w:rsidRDefault="008A3398" w:rsidP="00890F0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>i</w:t>
      </w:r>
      <w:r w:rsidR="00F06FCB">
        <w:rPr>
          <w:rFonts w:ascii="Arial" w:eastAsia="Times New Roman" w:hAnsi="Arial" w:cs="Arial"/>
          <w:sz w:val="16"/>
          <w:szCs w:val="16"/>
          <w:lang w:eastAsia="nl-NL"/>
        </w:rPr>
        <w:t xml:space="preserve">nschrijven kan </w:t>
      </w:r>
      <w:r w:rsidR="00CA7442">
        <w:rPr>
          <w:rFonts w:ascii="Arial" w:eastAsia="Times New Roman" w:hAnsi="Arial" w:cs="Arial"/>
          <w:sz w:val="16"/>
          <w:szCs w:val="16"/>
          <w:lang w:eastAsia="nl-NL"/>
        </w:rPr>
        <w:t>tot en met 28</w:t>
      </w:r>
      <w:r w:rsidR="003F1600">
        <w:rPr>
          <w:rFonts w:ascii="Arial" w:eastAsia="Times New Roman" w:hAnsi="Arial" w:cs="Arial"/>
          <w:sz w:val="16"/>
          <w:szCs w:val="16"/>
          <w:lang w:eastAsia="nl-NL"/>
        </w:rPr>
        <w:t xml:space="preserve"> oktober, inleveren </w:t>
      </w:r>
      <w:r w:rsidR="00CA7442">
        <w:rPr>
          <w:rFonts w:ascii="Arial" w:eastAsia="Times New Roman" w:hAnsi="Arial" w:cs="Arial"/>
          <w:sz w:val="16"/>
          <w:szCs w:val="16"/>
          <w:lang w:eastAsia="nl-NL"/>
        </w:rPr>
        <w:t>via de mail (wyn@kalsbeek.nl) na 29</w:t>
      </w:r>
      <w:r w:rsidR="003F1600">
        <w:rPr>
          <w:rFonts w:ascii="Arial" w:eastAsia="Times New Roman" w:hAnsi="Arial" w:cs="Arial"/>
          <w:sz w:val="16"/>
          <w:szCs w:val="16"/>
          <w:lang w:eastAsia="nl-NL"/>
        </w:rPr>
        <w:t xml:space="preserve"> oktober word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>t de deelnemerslijst vastgesteld</w:t>
      </w:r>
      <w:r>
        <w:rPr>
          <w:rFonts w:ascii="Arial" w:eastAsia="Times New Roman" w:hAnsi="Arial" w:cs="Arial"/>
          <w:sz w:val="16"/>
          <w:szCs w:val="16"/>
          <w:lang w:eastAsia="nl-NL"/>
        </w:rPr>
        <w:t xml:space="preserve"> (hangt op bij de loge)</w:t>
      </w:r>
      <w:r w:rsidR="003F1600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>als je mee mag</w:t>
      </w:r>
      <w:r>
        <w:rPr>
          <w:rFonts w:ascii="Arial" w:eastAsia="Times New Roman" w:hAnsi="Arial" w:cs="Arial"/>
          <w:sz w:val="16"/>
          <w:szCs w:val="16"/>
          <w:lang w:eastAsia="nl-NL"/>
        </w:rPr>
        <w:t>,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 xml:space="preserve"> wordt de aanbetaling verwacht </w:t>
      </w:r>
      <w:r w:rsidR="0030763A" w:rsidRPr="0030763A">
        <w:rPr>
          <w:rFonts w:ascii="Arial" w:eastAsia="Times New Roman" w:hAnsi="Arial" w:cs="Arial"/>
          <w:b/>
          <w:sz w:val="16"/>
          <w:szCs w:val="16"/>
          <w:lang w:eastAsia="nl-NL"/>
        </w:rPr>
        <w:t>voo</w:t>
      </w:r>
      <w:r w:rsidR="00CA7442">
        <w:rPr>
          <w:rFonts w:ascii="Arial" w:eastAsia="Times New Roman" w:hAnsi="Arial" w:cs="Arial"/>
          <w:b/>
          <w:sz w:val="16"/>
          <w:szCs w:val="16"/>
          <w:lang w:eastAsia="nl-NL"/>
        </w:rPr>
        <w:t>r 4 november</w:t>
      </w:r>
      <w:r w:rsidR="00F91838">
        <w:rPr>
          <w:rFonts w:ascii="Arial" w:eastAsia="Times New Roman" w:hAnsi="Arial" w:cs="Arial"/>
          <w:sz w:val="16"/>
          <w:szCs w:val="16"/>
          <w:lang w:eastAsia="nl-NL"/>
        </w:rPr>
        <w:t>.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 xml:space="preserve"> Is de aanbetaling </w:t>
      </w:r>
      <w:r w:rsidR="0030763A" w:rsidRPr="0030763A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niet </w:t>
      </w:r>
      <w:r w:rsidR="00CA7442">
        <w:rPr>
          <w:rFonts w:ascii="Arial" w:eastAsia="Times New Roman" w:hAnsi="Arial" w:cs="Arial"/>
          <w:sz w:val="16"/>
          <w:szCs w:val="16"/>
          <w:lang w:eastAsia="nl-NL"/>
        </w:rPr>
        <w:t>gedaan voor 4 november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 xml:space="preserve"> dan vervalt je plaats.</w:t>
      </w:r>
    </w:p>
    <w:p w14:paraId="6FBD8D14" w14:textId="2CCC4B8E" w:rsidR="00890F0F" w:rsidRPr="00890F0F" w:rsidRDefault="00890F0F" w:rsidP="00890F0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zorg dat </w:t>
      </w:r>
      <w:r w:rsidR="00CB08A5">
        <w:rPr>
          <w:rFonts w:ascii="Arial" w:eastAsia="Times New Roman" w:hAnsi="Arial" w:cs="Arial"/>
          <w:sz w:val="16"/>
          <w:szCs w:val="16"/>
          <w:lang w:eastAsia="nl-NL"/>
        </w:rPr>
        <w:t xml:space="preserve">je </w:t>
      </w:r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de aanbetaling </w:t>
      </w:r>
      <w:r w:rsidR="00AC2685">
        <w:rPr>
          <w:rFonts w:ascii="Arial" w:eastAsia="Times New Roman" w:hAnsi="Arial" w:cs="Arial"/>
          <w:sz w:val="16"/>
          <w:szCs w:val="16"/>
          <w:lang w:eastAsia="nl-NL"/>
        </w:rPr>
        <w:t>van</w:t>
      </w:r>
      <w:r w:rsidR="00CB08A5">
        <w:rPr>
          <w:rFonts w:ascii="Arial" w:eastAsia="Times New Roman" w:hAnsi="Arial" w:cs="Arial"/>
          <w:sz w:val="16"/>
          <w:szCs w:val="16"/>
          <w:lang w:eastAsia="nl-NL"/>
        </w:rPr>
        <w:t xml:space="preserve">  €100,-  over</w:t>
      </w:r>
      <w:r w:rsidR="0007777A">
        <w:rPr>
          <w:rFonts w:ascii="Arial" w:eastAsia="Times New Roman" w:hAnsi="Arial" w:cs="Arial"/>
          <w:sz w:val="16"/>
          <w:szCs w:val="16"/>
          <w:lang w:eastAsia="nl-NL"/>
        </w:rPr>
        <w:t xml:space="preserve">maakt 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 xml:space="preserve">voor </w:t>
      </w:r>
      <w:r w:rsidR="00CA7442">
        <w:rPr>
          <w:rFonts w:ascii="Arial" w:eastAsia="Times New Roman" w:hAnsi="Arial" w:cs="Arial"/>
          <w:sz w:val="16"/>
          <w:szCs w:val="16"/>
          <w:lang w:eastAsia="nl-NL"/>
        </w:rPr>
        <w:t>4 november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 xml:space="preserve"> als je ingedeeld bent</w:t>
      </w:r>
    </w:p>
    <w:p w14:paraId="55DA3E03" w14:textId="77777777" w:rsidR="00890F0F" w:rsidRPr="00890F0F" w:rsidRDefault="00890F0F" w:rsidP="00890F0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rekening nummer:NL23INGB000 5258170  t.n.v. Kalsbeek College Woerden o.v.v. </w:t>
      </w:r>
      <w:proofErr w:type="spellStart"/>
      <w:r w:rsidRPr="00890F0F">
        <w:rPr>
          <w:rFonts w:ascii="Arial" w:eastAsia="Times New Roman" w:hAnsi="Arial" w:cs="Arial"/>
          <w:sz w:val="16"/>
          <w:szCs w:val="16"/>
          <w:lang w:eastAsia="nl-NL"/>
        </w:rPr>
        <w:t>Skireis</w:t>
      </w:r>
      <w:proofErr w:type="spellEnd"/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 2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>019</w:t>
      </w:r>
    </w:p>
    <w:p w14:paraId="3089DBC6" w14:textId="77777777" w:rsidR="00890F0F" w:rsidRPr="00890F0F" w:rsidRDefault="00890F0F" w:rsidP="00890F0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>kosten 550 euro per persoon, indien eigen materiaal minus € 25,-</w:t>
      </w:r>
    </w:p>
    <w:p w14:paraId="33C0F6E0" w14:textId="77777777" w:rsidR="00890F0F" w:rsidRDefault="00890F0F" w:rsidP="00890F0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>inclusief: reis, logies, ontbijt, diner, 4 dagen les, 5 dagen skiën, skipas en materiaal (+helm)</w:t>
      </w:r>
    </w:p>
    <w:p w14:paraId="0CCBAED8" w14:textId="3DB0D08A" w:rsidR="00CB08A5" w:rsidRPr="00890F0F" w:rsidRDefault="00CA7442" w:rsidP="00890F0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>snowboard</w:t>
      </w:r>
      <w:r w:rsidR="00B734AD">
        <w:rPr>
          <w:rFonts w:ascii="Arial" w:eastAsia="Times New Roman" w:hAnsi="Arial" w:cs="Arial"/>
          <w:sz w:val="16"/>
          <w:szCs w:val="16"/>
          <w:lang w:eastAsia="nl-NL"/>
        </w:rPr>
        <w:t xml:space="preserve"> les</w:t>
      </w:r>
      <w:r>
        <w:rPr>
          <w:rFonts w:ascii="Arial" w:eastAsia="Times New Roman" w:hAnsi="Arial" w:cs="Arial"/>
          <w:sz w:val="16"/>
          <w:szCs w:val="16"/>
          <w:lang w:eastAsia="nl-NL"/>
        </w:rPr>
        <w:t xml:space="preserve"> wordt niet gegeven, alleen ervaren snowboarders kunnen zich inschrijven</w:t>
      </w:r>
    </w:p>
    <w:p w14:paraId="7CFF422C" w14:textId="4919354C" w:rsidR="00890F0F" w:rsidRPr="00890F0F" w:rsidRDefault="00890F0F" w:rsidP="00890F0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>bij overtekening</w:t>
      </w:r>
      <w:r w:rsidR="009D32CD">
        <w:rPr>
          <w:rFonts w:ascii="Arial" w:eastAsia="Times New Roman" w:hAnsi="Arial" w:cs="Arial"/>
          <w:sz w:val="16"/>
          <w:szCs w:val="16"/>
          <w:lang w:eastAsia="nl-NL"/>
        </w:rPr>
        <w:t xml:space="preserve"> wordt een wachtlijst aangelegd, examenleerlingen hebben voorrang</w:t>
      </w:r>
      <w:r w:rsidR="00CA7442">
        <w:rPr>
          <w:rFonts w:ascii="Arial" w:eastAsia="Times New Roman" w:hAnsi="Arial" w:cs="Arial"/>
          <w:sz w:val="16"/>
          <w:szCs w:val="16"/>
          <w:lang w:eastAsia="nl-NL"/>
        </w:rPr>
        <w:t>, daarna op volgorde van inschri</w:t>
      </w:r>
      <w:r w:rsidR="00881C9F">
        <w:rPr>
          <w:rFonts w:ascii="Arial" w:eastAsia="Times New Roman" w:hAnsi="Arial" w:cs="Arial"/>
          <w:sz w:val="16"/>
          <w:szCs w:val="16"/>
          <w:lang w:eastAsia="nl-NL"/>
        </w:rPr>
        <w:t>jving</w:t>
      </w:r>
      <w:r w:rsidR="002E693F">
        <w:rPr>
          <w:rFonts w:ascii="Arial" w:eastAsia="Times New Roman" w:hAnsi="Arial" w:cs="Arial"/>
          <w:sz w:val="16"/>
          <w:szCs w:val="16"/>
          <w:lang w:eastAsia="nl-NL"/>
        </w:rPr>
        <w:br/>
      </w:r>
    </w:p>
    <w:p w14:paraId="679A8A8B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                </w:t>
      </w:r>
      <w:r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alsmede verplicht de deelnemer met ondertekening van dit formulier kennis te hebben genomen van de   </w:t>
      </w:r>
    </w:p>
    <w:p w14:paraId="2EC1DA60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               regels omtrent drankgebruik. Het is ten strengste verboden alcoholische dranken mee te nemen en/of te </w:t>
      </w:r>
    </w:p>
    <w:p w14:paraId="3050BE56" w14:textId="77777777" w:rsidR="00881C9F" w:rsidRDefault="00890F0F" w:rsidP="00890F0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               gebruiken op de slaapkamers. Helaas zijn we genoodzaakt dit te controleren </w:t>
      </w:r>
      <w:r w:rsidR="00881C9F">
        <w:rPr>
          <w:rFonts w:ascii="Arial" w:eastAsia="Times New Roman" w:hAnsi="Arial" w:cs="Arial"/>
          <w:b/>
          <w:sz w:val="16"/>
          <w:szCs w:val="16"/>
          <w:lang w:eastAsia="nl-NL"/>
        </w:rPr>
        <w:t>voorafgaand aan het vertrek.</w:t>
      </w:r>
      <w:r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</w:t>
      </w:r>
      <w:r w:rsidR="00881C9F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   </w:t>
      </w:r>
    </w:p>
    <w:p w14:paraId="4270B4A7" w14:textId="77777777" w:rsidR="00881C9F" w:rsidRDefault="00881C9F" w:rsidP="00890F0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l-NL"/>
        </w:rPr>
      </w:pPr>
      <w:r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               </w:t>
      </w:r>
      <w:r w:rsidR="00890F0F"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>Mochten leerlingen zich niet aan deze regel houden dan on</w:t>
      </w:r>
      <w:r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tzeggen wij de </w:t>
      </w:r>
      <w:r w:rsidR="00890F0F"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betreffende deelnemer verdere </w:t>
      </w:r>
    </w:p>
    <w:p w14:paraId="0552BA82" w14:textId="6FF39E60" w:rsidR="00890F0F" w:rsidRPr="00890F0F" w:rsidRDefault="00881C9F" w:rsidP="00890F0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l-NL"/>
        </w:rPr>
      </w:pPr>
      <w:r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               </w:t>
      </w:r>
      <w:r w:rsidR="00890F0F"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>deelname aan de reis. De gemaakte kosten zullen niet vergoed worden en zijn</w:t>
      </w:r>
      <w:r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</w:t>
      </w:r>
      <w:r w:rsidR="00890F0F"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voor eigen rekening. </w:t>
      </w:r>
    </w:p>
    <w:p w14:paraId="51C9C1D3" w14:textId="77777777" w:rsidR="00890F0F" w:rsidRPr="00890F0F" w:rsidRDefault="00890F0F" w:rsidP="00890F0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Het nuttigen van een alcoholisch drankje is toegestaan tijdens de </w:t>
      </w:r>
      <w:proofErr w:type="spellStart"/>
      <w:r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>apres</w:t>
      </w:r>
      <w:proofErr w:type="spellEnd"/>
      <w:r w:rsidRPr="00890F0F">
        <w:rPr>
          <w:rFonts w:ascii="Arial" w:eastAsia="Times New Roman" w:hAnsi="Arial" w:cs="Arial"/>
          <w:b/>
          <w:sz w:val="16"/>
          <w:szCs w:val="16"/>
          <w:lang w:eastAsia="nl-NL"/>
        </w:rPr>
        <w:t>-ski en in de gemeenschapsruimte in aanwezigheid van de begeleiding (wettelijke leeftijdsgrens Oostenrijk 16 jaar).</w:t>
      </w:r>
    </w:p>
    <w:p w14:paraId="441DA91F" w14:textId="243B6568" w:rsidR="00890F0F" w:rsidRPr="00890F0F" w:rsidRDefault="00890F0F" w:rsidP="00890F0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>vertrek vrijdag begin</w:t>
      </w:r>
      <w:r w:rsidR="00881C9F">
        <w:rPr>
          <w:rFonts w:ascii="Arial" w:eastAsia="Times New Roman" w:hAnsi="Arial" w:cs="Arial"/>
          <w:sz w:val="16"/>
          <w:szCs w:val="16"/>
          <w:lang w:eastAsia="nl-NL"/>
        </w:rPr>
        <w:t xml:space="preserve"> avond 21</w:t>
      </w:r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 februari </w:t>
      </w:r>
      <w:r w:rsidR="009D32CD">
        <w:rPr>
          <w:rFonts w:ascii="Arial" w:eastAsia="Times New Roman" w:hAnsi="Arial" w:cs="Arial"/>
          <w:sz w:val="16"/>
          <w:szCs w:val="16"/>
          <w:lang w:eastAsia="nl-NL"/>
        </w:rPr>
        <w:t>, thuiskomst donderda</w:t>
      </w:r>
      <w:r w:rsidR="00881C9F">
        <w:rPr>
          <w:rFonts w:ascii="Arial" w:eastAsia="Times New Roman" w:hAnsi="Arial" w:cs="Arial"/>
          <w:sz w:val="16"/>
          <w:szCs w:val="16"/>
          <w:lang w:eastAsia="nl-NL"/>
        </w:rPr>
        <w:t>gochtend 27</w:t>
      </w:r>
      <w:r w:rsidR="0030763A">
        <w:rPr>
          <w:rFonts w:ascii="Arial" w:eastAsia="Times New Roman" w:hAnsi="Arial" w:cs="Arial"/>
          <w:sz w:val="16"/>
          <w:szCs w:val="16"/>
          <w:lang w:eastAsia="nl-NL"/>
        </w:rPr>
        <w:t xml:space="preserve"> februari</w:t>
      </w:r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 . </w:t>
      </w:r>
    </w:p>
    <w:p w14:paraId="40EDF290" w14:textId="77777777" w:rsidR="00890F0F" w:rsidRPr="008A3398" w:rsidRDefault="00890F0F" w:rsidP="008A33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>je moet zelf voor een reisverzekering met wintersportdekking en/of een annuleringsverzekering zorgen, neem een bewijs hiervan mee voor de skibegeleiders.</w:t>
      </w:r>
    </w:p>
    <w:p w14:paraId="467FAC30" w14:textId="228B6C87" w:rsidR="00890F0F" w:rsidRPr="00B734AD" w:rsidRDefault="00890F0F" w:rsidP="00B734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voor meer </w:t>
      </w:r>
      <w:r w:rsidR="00B734AD">
        <w:rPr>
          <w:rFonts w:ascii="Arial" w:eastAsia="Times New Roman" w:hAnsi="Arial" w:cs="Arial"/>
          <w:sz w:val="16"/>
          <w:szCs w:val="16"/>
          <w:lang w:eastAsia="nl-NL"/>
        </w:rPr>
        <w:t>informatie over het</w:t>
      </w:r>
      <w:r w:rsidRPr="00890F0F">
        <w:rPr>
          <w:rFonts w:ascii="Arial" w:eastAsia="Times New Roman" w:hAnsi="Arial" w:cs="Arial"/>
          <w:sz w:val="16"/>
          <w:szCs w:val="16"/>
          <w:lang w:eastAsia="nl-NL"/>
        </w:rPr>
        <w:t xml:space="preserve"> skigebied zie:</w:t>
      </w:r>
      <w:r w:rsidR="00B734AD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hyperlink r:id="rId8" w:history="1">
        <w:r w:rsidR="00EC11DC" w:rsidRPr="00B734AD">
          <w:rPr>
            <w:rStyle w:val="Hyperlink"/>
            <w:rFonts w:ascii="Arial" w:eastAsia="Times New Roman" w:hAnsi="Arial" w:cs="Arial"/>
            <w:sz w:val="16"/>
            <w:szCs w:val="16"/>
            <w:lang w:eastAsia="nl-NL"/>
          </w:rPr>
          <w:t>www.skiamade.com</w:t>
        </w:r>
      </w:hyperlink>
      <w:r w:rsidR="00EC11DC" w:rsidRPr="00B734AD">
        <w:rPr>
          <w:rFonts w:ascii="Arial" w:eastAsia="Times New Roman" w:hAnsi="Arial" w:cs="Arial"/>
          <w:sz w:val="16"/>
          <w:szCs w:val="16"/>
          <w:lang w:eastAsia="nl-NL"/>
        </w:rPr>
        <w:t xml:space="preserve">  </w:t>
      </w:r>
    </w:p>
    <w:p w14:paraId="2AFD773E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58D45C24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Naam ouder/verzorger: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>Plaats en datum: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</w:r>
    </w:p>
    <w:p w14:paraId="65DFAA04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508A4C98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…………………………………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>……………………………………</w:t>
      </w:r>
    </w:p>
    <w:p w14:paraId="64A947B2" w14:textId="77777777" w:rsidR="008A3398" w:rsidRDefault="008A3398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D3067C2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Handtekening ouder/verzorger: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>Handtekening deelnemer:</w:t>
      </w:r>
    </w:p>
    <w:p w14:paraId="55094D20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0E0A1AF" w14:textId="77777777" w:rsidR="00890F0F" w:rsidRPr="00890F0F" w:rsidRDefault="00890F0F" w:rsidP="00890F0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0F0F">
        <w:rPr>
          <w:rFonts w:ascii="Arial" w:eastAsia="Times New Roman" w:hAnsi="Arial" w:cs="Arial"/>
          <w:lang w:eastAsia="nl-NL"/>
        </w:rPr>
        <w:t>………………………………</w:t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</w:r>
      <w:r w:rsidRPr="00890F0F">
        <w:rPr>
          <w:rFonts w:ascii="Arial" w:eastAsia="Times New Roman" w:hAnsi="Arial" w:cs="Arial"/>
          <w:lang w:eastAsia="nl-NL"/>
        </w:rPr>
        <w:tab/>
        <w:t xml:space="preserve">            ……………………………………</w:t>
      </w:r>
    </w:p>
    <w:p w14:paraId="24A7A758" w14:textId="77777777" w:rsidR="006B5F56" w:rsidRDefault="006B5F56"/>
    <w:sectPr w:rsidR="006B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070"/>
    <w:multiLevelType w:val="hybridMultilevel"/>
    <w:tmpl w:val="061A6294"/>
    <w:lvl w:ilvl="0" w:tplc="249CF53C">
      <w:start w:val="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F"/>
    <w:rsid w:val="0007777A"/>
    <w:rsid w:val="00106E1A"/>
    <w:rsid w:val="002E693F"/>
    <w:rsid w:val="0030763A"/>
    <w:rsid w:val="00345D49"/>
    <w:rsid w:val="003F1600"/>
    <w:rsid w:val="006B5F56"/>
    <w:rsid w:val="00881C9F"/>
    <w:rsid w:val="00890F0F"/>
    <w:rsid w:val="008A3398"/>
    <w:rsid w:val="009D32CD"/>
    <w:rsid w:val="00A07512"/>
    <w:rsid w:val="00AC2685"/>
    <w:rsid w:val="00B734AD"/>
    <w:rsid w:val="00CA7442"/>
    <w:rsid w:val="00CB08A5"/>
    <w:rsid w:val="00EC11DC"/>
    <w:rsid w:val="00EF387E"/>
    <w:rsid w:val="00F06FCB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09C2"/>
  <w15:docId w15:val="{D585C88E-C103-40CC-82BD-128A5844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87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C1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mad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F7298C327BB4589DF3FD2897F8D17" ma:contentTypeVersion="11" ma:contentTypeDescription="Een nieuw document maken." ma:contentTypeScope="" ma:versionID="b0704e54bc4f89c8ff01a6a33c0cc2be">
  <xsd:schema xmlns:xsd="http://www.w3.org/2001/XMLSchema" xmlns:xs="http://www.w3.org/2001/XMLSchema" xmlns:p="http://schemas.microsoft.com/office/2006/metadata/properties" xmlns:ns3="f9937f07-5836-4561-a947-e126706b220f" xmlns:ns4="520e9106-d944-408d-9b8e-83f1123f2b25" targetNamespace="http://schemas.microsoft.com/office/2006/metadata/properties" ma:root="true" ma:fieldsID="0a77e3745d927f98061f56974363c61b" ns3:_="" ns4:_="">
    <xsd:import namespace="f9937f07-5836-4561-a947-e126706b220f"/>
    <xsd:import namespace="520e9106-d944-408d-9b8e-83f1123f2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37f07-5836-4561-a947-e126706b2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e9106-d944-408d-9b8e-83f1123f2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308A8-A56A-4B64-BFF0-921F17C24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37f07-5836-4561-a947-e126706b220f"/>
    <ds:schemaRef ds:uri="520e9106-d944-408d-9b8e-83f1123f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37FBA-EFE7-43DB-A44D-120DFEB88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430E2-C134-4D37-87D1-6E5B751E9CE3}">
  <ds:schemaRefs>
    <ds:schemaRef ds:uri="http://schemas.microsoft.com/office/infopath/2007/PartnerControls"/>
    <ds:schemaRef ds:uri="http://purl.org/dc/dcmitype/"/>
    <ds:schemaRef ds:uri="http://purl.org/dc/elements/1.1/"/>
    <ds:schemaRef ds:uri="f9937f07-5836-4561-a947-e126706b220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20e9106-d944-408d-9b8e-83f1123f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5DD673DA</Template>
  <TotalTime>1</TotalTime>
  <Pages>1</Pages>
  <Words>455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Wouter van Wijngaarden</dc:creator>
  <cp:lastModifiedBy>C. de Heij-de Meijere</cp:lastModifiedBy>
  <cp:revision>2</cp:revision>
  <cp:lastPrinted>2019-10-13T14:45:00Z</cp:lastPrinted>
  <dcterms:created xsi:type="dcterms:W3CDTF">2019-10-14T08:19:00Z</dcterms:created>
  <dcterms:modified xsi:type="dcterms:W3CDTF">2019-10-14T08:19:00Z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0x010100219F7298C327BB4589DF3FD2897F8D17</vt:lpwstr>
  </property>
</Properties>
</file>