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F4" w:rsidRDefault="00B25DF4" w:rsidP="00B25DF4">
      <w:pPr>
        <w:jc w:val="center"/>
        <w:rPr>
          <w:rStyle w:val="Hyperlink"/>
          <w:sz w:val="24"/>
          <w:szCs w:val="24"/>
        </w:rPr>
      </w:pPr>
      <w:r>
        <w:rPr>
          <w:rFonts w:ascii="Comic Sans MS" w:hAnsi="Comic Sans MS"/>
          <w:b/>
          <w:sz w:val="36"/>
          <w:szCs w:val="36"/>
        </w:rPr>
        <w:t xml:space="preserve">FUN 4 </w:t>
      </w:r>
      <w:hyperlink r:id="rId4" w:history="1">
        <w:r w:rsidRPr="0084749F">
          <w:rPr>
            <w:rStyle w:val="Hyperlink"/>
            <w:sz w:val="24"/>
            <w:szCs w:val="24"/>
          </w:rPr>
          <w:t>brm@kalsbeek.nl</w:t>
        </w:r>
      </w:hyperlink>
    </w:p>
    <w:p w:rsidR="008A7722" w:rsidRDefault="00B25DF4">
      <w:r>
        <w:t>De oplossing van de binaire puzzel: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25DF4" w:rsidRDefault="00B25DF4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65062C" w:rsidRPr="0065062C" w:rsidTr="00B25DF4">
        <w:trPr>
          <w:trHeight w:val="397"/>
        </w:trPr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65062C" w:rsidRDefault="0065062C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76D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76DF"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476DF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B25DF4" w:rsidRPr="000A6409" w:rsidTr="00B25DF4">
        <w:trPr>
          <w:trHeight w:val="397"/>
        </w:trPr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397" w:type="dxa"/>
            <w:vAlign w:val="center"/>
          </w:tcPr>
          <w:p w:rsidR="00B25DF4" w:rsidRPr="000A6409" w:rsidRDefault="00B25DF4" w:rsidP="00A61B9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97" w:type="dxa"/>
            <w:vAlign w:val="center"/>
          </w:tcPr>
          <w:p w:rsidR="00B25DF4" w:rsidRPr="00B476DF" w:rsidRDefault="00B476DF" w:rsidP="00A61B98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</w:t>
            </w:r>
          </w:p>
        </w:tc>
      </w:tr>
    </w:tbl>
    <w:p w:rsidR="00B25DF4" w:rsidRDefault="00B25DF4"/>
    <w:p w:rsidR="00C14976" w:rsidRDefault="004D12A8">
      <w:pPr>
        <w:rPr>
          <w:sz w:val="24"/>
          <w:szCs w:val="24"/>
        </w:rPr>
      </w:pPr>
      <w:r>
        <w:rPr>
          <w:b/>
          <w:sz w:val="28"/>
          <w:szCs w:val="28"/>
        </w:rPr>
        <w:t>Fun4 is een “</w:t>
      </w:r>
      <w:proofErr w:type="spellStart"/>
      <w:r>
        <w:rPr>
          <w:b/>
          <w:sz w:val="28"/>
          <w:szCs w:val="28"/>
        </w:rPr>
        <w:t>puzzle</w:t>
      </w:r>
      <w:proofErr w:type="spellEnd"/>
      <w:r>
        <w:rPr>
          <w:b/>
          <w:sz w:val="28"/>
          <w:szCs w:val="28"/>
        </w:rPr>
        <w:t>-loop”</w:t>
      </w:r>
      <w:r>
        <w:rPr>
          <w:sz w:val="24"/>
          <w:szCs w:val="24"/>
        </w:rPr>
        <w:t xml:space="preserve"> (ook wel “kamertje verhuren”</w:t>
      </w:r>
      <w:r w:rsidR="003D18D0">
        <w:rPr>
          <w:sz w:val="24"/>
          <w:szCs w:val="24"/>
        </w:rPr>
        <w:t xml:space="preserve"> </w:t>
      </w:r>
      <w:r>
        <w:rPr>
          <w:sz w:val="24"/>
          <w:szCs w:val="24"/>
        </w:rPr>
        <w:t>genoemd)</w:t>
      </w:r>
    </w:p>
    <w:p w:rsidR="004D12A8" w:rsidRDefault="00510E20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3157855</wp:posOffset>
                </wp:positionH>
                <wp:positionV relativeFrom="paragraph">
                  <wp:posOffset>43180</wp:posOffset>
                </wp:positionV>
                <wp:extent cx="3053715" cy="2914650"/>
                <wp:effectExtent l="0" t="0" r="0" b="0"/>
                <wp:wrapSquare wrapText="bothSides"/>
                <wp:docPr id="23" name="Groe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3715" cy="2914650"/>
                          <a:chOff x="0" y="0"/>
                          <a:chExt cx="3053715" cy="2914650"/>
                        </a:xfrm>
                      </wpg:grpSpPr>
                      <pic:pic xmlns:pic="http://schemas.openxmlformats.org/drawingml/2006/picture">
                        <pic:nvPicPr>
                          <pic:cNvPr id="30" name="Afbeelding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371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Rechthoek 1"/>
                        <wps:cNvSpPr/>
                        <wps:spPr>
                          <a:xfrm>
                            <a:off x="257175" y="247650"/>
                            <a:ext cx="247650" cy="228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18D0">
                                <w:rPr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hoek 2"/>
                        <wps:cNvSpPr/>
                        <wps:spPr>
                          <a:xfrm>
                            <a:off x="1400175" y="9715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18D0">
                                <w:rPr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hthoek 3"/>
                        <wps:cNvSpPr/>
                        <wps:spPr>
                          <a:xfrm>
                            <a:off x="1019175" y="134302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 w:rsidRPr="003D18D0">
                                <w:rPr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hthoek 4"/>
                        <wps:cNvSpPr/>
                        <wps:spPr>
                          <a:xfrm>
                            <a:off x="247650" y="16954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hthoek 5"/>
                        <wps:cNvSpPr/>
                        <wps:spPr>
                          <a:xfrm>
                            <a:off x="1390650" y="242887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hoek 6"/>
                        <wps:cNvSpPr/>
                        <wps:spPr>
                          <a:xfrm>
                            <a:off x="1781175" y="23812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hthoek 7"/>
                        <wps:cNvSpPr/>
                        <wps:spPr>
                          <a:xfrm>
                            <a:off x="1771650" y="24193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hthoek 8"/>
                        <wps:cNvSpPr/>
                        <wps:spPr>
                          <a:xfrm>
                            <a:off x="2152650" y="240982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hoek 9"/>
                        <wps:cNvSpPr/>
                        <wps:spPr>
                          <a:xfrm>
                            <a:off x="247650" y="24193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hoek 10"/>
                        <wps:cNvSpPr/>
                        <wps:spPr>
                          <a:xfrm>
                            <a:off x="1400175" y="206692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hoek 11"/>
                        <wps:cNvSpPr/>
                        <wps:spPr>
                          <a:xfrm>
                            <a:off x="2543175" y="16954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FD4D98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hthoek 12"/>
                        <wps:cNvSpPr/>
                        <wps:spPr>
                          <a:xfrm>
                            <a:off x="2543175" y="205740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FD4D98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hoek 13"/>
                        <wps:cNvSpPr/>
                        <wps:spPr>
                          <a:xfrm>
                            <a:off x="2552700" y="240982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hthoek 14"/>
                        <wps:cNvSpPr/>
                        <wps:spPr>
                          <a:xfrm>
                            <a:off x="2152650" y="60960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hthoek 15"/>
                        <wps:cNvSpPr/>
                        <wps:spPr>
                          <a:xfrm>
                            <a:off x="1771650" y="9715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hthoek 16"/>
                        <wps:cNvSpPr/>
                        <wps:spPr>
                          <a:xfrm>
                            <a:off x="1019175" y="168592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hthoek 17"/>
                        <wps:cNvSpPr/>
                        <wps:spPr>
                          <a:xfrm>
                            <a:off x="1019175" y="204787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chthoek 18"/>
                        <wps:cNvSpPr/>
                        <wps:spPr>
                          <a:xfrm>
                            <a:off x="257175" y="205740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hoek 19"/>
                        <wps:cNvSpPr/>
                        <wps:spPr>
                          <a:xfrm>
                            <a:off x="628650" y="134302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chthoek 20"/>
                        <wps:cNvSpPr/>
                        <wps:spPr>
                          <a:xfrm>
                            <a:off x="628650" y="16954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hthoek 21"/>
                        <wps:cNvSpPr/>
                        <wps:spPr>
                          <a:xfrm>
                            <a:off x="1400175" y="600075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hthoek 22"/>
                        <wps:cNvSpPr/>
                        <wps:spPr>
                          <a:xfrm>
                            <a:off x="2152650" y="24765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3D18D0" w:rsidRPr="003D18D0" w:rsidRDefault="003D18D0" w:rsidP="003D18D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ep 23" o:spid="_x0000_s1026" style="position:absolute;margin-left:248.65pt;margin-top:3.4pt;width:240.45pt;height:229.5pt;z-index:251702272" coordsize="30537,2914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30" o:spid="_x0000_s1027" type="#_x0000_t75" style="position:absolute;width:30537;height:291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vZ2TCAAAA2wAAAA8AAABkcnMvZG93bnJldi54bWxET8tqwkAU3Rf8h+EW3BSd1EIt0TFIoEQK&#10;pajduLtmrpnQzJ2QmTz8+86i0OXhvLfZZBsxUOdrxwqelwkI4tLpmisF3+f3xRsIH5A1No5JwZ08&#10;ZLvZwxZT7UY+0nAKlYgh7FNUYEJoUyl9aciiX7qWOHI311kMEXaV1B2OMdw2cpUkr9JizbHBYEu5&#10;ofLn1FsFH1Q04+2afz61xfkr6dfGFBej1Pxx2m9ABJrCv/jPfdAKXuL6+CX+ALn7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XL2dkwgAAANsAAAAPAAAAAAAAAAAAAAAAAJ8C&#10;AABkcnMvZG93bnJldi54bWxQSwUGAAAAAAQABAD3AAAAjgMAAAAA&#10;">
                  <v:imagedata r:id="rId6" o:title=""/>
                  <v:path arrowok="t"/>
                </v:shape>
                <v:rect id="Rechthoek 1" o:spid="_x0000_s1028" style="position:absolute;left:2571;top:2476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09JcEA&#10;AADaAAAADwAAAGRycy9kb3ducmV2LnhtbERP3WrCMBS+F/YO4Qx2p+k2CK4zylgRBWHFbg9waI5t&#10;sTkpTVq7t18Kwq4OH9/v2ewm24qRet841vC8SkAQl840XGn4+d4v1yB8QDbYOiYNv+Rht31YbDA1&#10;7sZnGotQiRjCPkUNdQhdKqUva7LoV64jjtzF9RZDhH0lTY+3GG5b+ZIkSlpsODbU2NFnTeW1GKyG&#10;8qgO46v6wlP2Nq7zJlNTPiitnx6nj3cQgabwL767jybOh/mV+crt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NPSXBAAAA2gAAAA8AAAAAAAAAAAAAAAAAmAIAAGRycy9kb3du&#10;cmV2LnhtbFBLBQYAAAAABAAEAPUAAACGAwAAAAA=&#10;" fillcolor="white [3201]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D18D0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hthoek 2" o:spid="_x0000_s1029" style="position:absolute;left:14001;top:9715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YvMEA&#10;AADaAAAADwAAAGRycy9kb3ducmV2LnhtbESP3YrCMBSE74V9h3AW9k5Te7FINYoILsre+PcAh+bY&#10;FJuTmmRr3ac3guDlMDPfMLNFbxvRkQ+1YwXjUQaCuHS65krB6bgeTkCEiKyxcUwK7hRgMf8YzLDQ&#10;7sZ76g6xEgnCoUAFJsa2kDKUhiyGkWuJk3d23mJM0ldSe7wluG1knmXf0mLNacFgSytD5eXwZxVk&#10;12NnTmb3v21zX+22vz+oQ67U12e/nIKI1Md3+NXeaAU5PK+kGy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7mLzBAAAA2gAAAA8AAAAAAAAAAAAAAAAAmAIAAGRycy9kb3du&#10;cmV2LnhtbFBLBQYAAAAABAAEAPUAAACGAwAAAAA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D18D0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hthoek 3" o:spid="_x0000_s1030" style="position:absolute;left:10191;top:13430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c9J8EA&#10;AADaAAAADwAAAGRycy9kb3ducmV2LnhtbESP3WoCMRSE7wu+QziCdzXrClJWo4igVHrj3wMcNsfN&#10;4uZkTdJ126dvBKGXw8x8wyxWvW1ERz7UjhVMxhkI4tLpmisFl/P2/QNEiMgaG8ek4IcCrJaDtwUW&#10;2j34SN0pViJBOBSowMTYFlKG0pDFMHYtcfKuzluMSfpKao+PBLeNzLNsJi3WnBYMtrQxVN5O31ZB&#10;dj935mIOv/s299Vh/7VDHXKlRsN+PQcRqY//4Vf7UyuYwvNKu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3PSfBAAAA2gAAAA8AAAAAAAAAAAAAAAAAmAIAAGRycy9kb3du&#10;cmV2LnhtbFBLBQYAAAAABAAEAPUAAACGAwAAAAA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 w:rsidRPr="003D18D0">
                          <w:rPr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hthoek 4" o:spid="_x0000_s1031" style="position:absolute;left:2476;top:16954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lU8EA&#10;AADaAAAADwAAAGRycy9kb3ducmV2LnhtbESP3WoCMRSE7wu+QziCdzXrIlJWo4igVHrj3wMcNsfN&#10;4uZkTdJ126dvBKGXw8x8wyxWvW1ERz7UjhVMxhkI4tLpmisFl/P2/QNEiMgaG8ek4IcCrJaDtwUW&#10;2j34SN0pViJBOBSowMTYFlKG0pDFMHYtcfKuzluMSfpKao+PBLeNzLNsJi3WnBYMtrQxVN5O31ZB&#10;dj935mIOv/s299Vh/7VDHXKlRsN+PQcRqY//4Vf7UyuYwvNKu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epVPBAAAA2gAAAA8AAAAAAAAAAAAAAAAAmAIAAGRycy9kb3du&#10;cmV2LnhtbFBLBQYAAAAABAAEAPUAAACGAwAAAAA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hthoek 5" o:spid="_x0000_s1032" style="position:absolute;left:13906;top:24288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IAyMEA&#10;AADaAAAADwAAAGRycy9kb3ducmV2LnhtbESP3WoCMRSE7wu+QziCdzXrglJWo4igVHrj3wMcNsfN&#10;4uZkTdJ126dvBKGXw8x8wyxWvW1ERz7UjhVMxhkI4tLpmisFl/P2/QNEiMgaG8ek4IcCrJaDtwUW&#10;2j34SN0pViJBOBSowMTYFlKG0pDFMHYtcfKuzluMSfpKao+PBLeNzLNsJi3WnBYMtrQxVN5O31ZB&#10;dj935mIOv/s299Vh/7VDHXKlRsN+PQcRqY//4Vf7UyuYwvNKugFy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SAMjBAAAA2gAAAA8AAAAAAAAAAAAAAAAAmAIAAGRycy9kb3du&#10;cmV2LnhtbFBLBQYAAAAABAAEAPUAAACGAwAAAAA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rect>
                <v:rect id="Rechthoek 6" o:spid="_x0000_s1033" style="position:absolute;left:17811;top:2381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ev8EA&#10;AADaAAAADwAAAGRycy9kb3ducmV2LnhtbESP3YrCMBSE74V9h3AWvNN0eyFSjSKCi+KNfw9waM42&#10;ZZuTmsRafXojLOzlMDPfMPNlbxvRkQ+1YwVf4wwEcel0zZWCy3kzmoIIEVlj45gUPCjAcvExmGOh&#10;3Z2P1J1iJRKEQ4EKTIxtIWUoDVkMY9cSJ+/HeYsxSV9J7fGe4LaReZZNpMWa04LBltaGyt/TzSrI&#10;rufOXMzhuWtzXx12+2/UIVdq+NmvZiAi9fE//NfeagUTeF9JN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Anr/BAAAA2gAAAA8AAAAAAAAAAAAAAAAAmAIAAGRycy9kb3du&#10;cmV2LnhtbFBLBQYAAAAABAAEAPUAAACGAwAAAAA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7" o:spid="_x0000_s1034" style="position:absolute;left:17716;top:24193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w7JMIA&#10;AADaAAAADwAAAGRycy9kb3ducmV2LnhtbESP3WoCMRSE7wu+QziCdzXrXmhZjSKCUumNfw9w2Bw3&#10;i5uTNUnXbZ++EYReDjPzDbNY9bYRHflQO1YwGWcgiEuna64UXM7b9w8QISJrbByTgh8KsFoO3hZY&#10;aPfgI3WnWIkE4VCgAhNjW0gZSkMWw9i1xMm7Om8xJukrqT0+Etw2Ms+yqbRYc1ow2NLGUHk7fVsF&#10;2f3cmYs5/O7b3FeH/dcOdciVGg379RxEpD7+h1/tT61gBs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jDskwgAAANoAAAAPAAAAAAAAAAAAAAAAAJgCAABkcnMvZG93&#10;bnJldi54bWxQSwUGAAAAAAQABAD1AAAAhwMAAAAA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8" o:spid="_x0000_s1035" style="position:absolute;left:21526;top:24098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OvVr8A&#10;AADaAAAADwAAAGRycy9kb3ducmV2LnhtbERP3WrCMBS+H/gO4Qy8m+l6IaOaFhGUFW+c+gCH5qwp&#10;a05qkrV1T79cDHb58f1vq9n2YiQfOscKXlcZCOLG6Y5bBbfr4eUNRIjIGnvHpOBBAapy8bTFQruJ&#10;P2i8xFakEA4FKjAxDoWUoTFkMazcQJy4T+ctxgR9K7XHKYXbXuZZtpYWO04NBgfaG2q+Lt9WQXa/&#10;juZmzj/1kPv2XJ+OqEOu1PJ53m1ARJrjv/jP/a4VpK3pSroBsv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E69WvwAAANoAAAAPAAAAAAAAAAAAAAAAAJgCAABkcnMvZG93bnJl&#10;di54bWxQSwUGAAAAAAQABAD1AAAAhAMAAAAA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9" o:spid="_x0000_s1036" style="position:absolute;left:2476;top:24193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8KzcIA&#10;AADaAAAADwAAAGRycy9kb3ducmV2LnhtbESP3WoCMRSE7wu+QziCdzXrXohdjSKCUumNfw9w2Bw3&#10;i5uTNUnXbZ++EYReDjPzDbNY9bYRHflQO1YwGWcgiEuna64UXM7b9xmIEJE1No5JwQ8FWC0Hbwss&#10;tHvwkbpTrESCcChQgYmxLaQMpSGLYexa4uRdnbcYk/SV1B4fCW4bmWfZVFqsOS0YbGljqLydvq2C&#10;7H7uzMUcfvdt7qvD/muHOuRKjYb9eg4iUh//w6/2p1bwAc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wrNwgAAANoAAAAPAAAAAAAAAAAAAAAAAJgCAABkcnMvZG93&#10;bnJldi54bWxQSwUGAAAAAAQABAD1AAAAhwMAAAAA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0" o:spid="_x0000_s1037" style="position:absolute;left:14001;top:20669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nT8MA&#10;AADbAAAADwAAAGRycy9kb3ducmV2LnhtbESPQW/CMAyF75P4D5EncRvpekBTISCEBBriwoAfYDVe&#10;U61xSpKVsl8/HybtZus9v/d5uR59pwaKqQ1s4HVWgCKug225MXC97F7eQKWMbLELTAYelGC9mjwt&#10;sbLhzh80nHOjJIRThQZczn2ldaodeUyz0BOL9hmixyxrbLSNeJdw3+myKObaY8vS4LCnraP66/zt&#10;DRS3y+Cu7vRz6MvYnA7HPdpUGjN9HjcLUJnG/G/+u363gi/0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gnT8MAAADbAAAADwAAAAAAAAAAAAAAAACYAgAAZHJzL2Rv&#10;d25yZXYueG1sUEsFBgAAAAAEAAQA9QAAAIg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1" o:spid="_x0000_s1038" style="position:absolute;left:25431;top:16954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C1L8A&#10;AADbAAAADwAAAGRycy9kb3ducmV2LnhtbERPzYrCMBC+C/sOYRb2pqk9iFSjiOCiePHvAYZmtinb&#10;TGqSrXWf3giCt/n4fme+7G0jOvKhdqxgPMpAEJdO11wpuJw3wymIEJE1No5JwZ0CLBcfgzkW2t34&#10;SN0pViKFcChQgYmxLaQMpSGLYeRa4sT9OG8xJugrqT3eUrhtZJ5lE2mx5tRgsKW1ofL39GcVZNdz&#10;Zy7m8L9rc18ddvtv1CFX6uuzX81AROrjW/xyb3WaP4bnL+kAuXg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1ILUvwAAANsAAAAPAAAAAAAAAAAAAAAAAJgCAABkcnMvZG93bnJl&#10;di54bWxQSwUGAAAAAAQABAD1AAAAhAMAAAAA&#10;" fillcolor="window" stroked="f" strokeweight="1pt">
                  <v:textbox inset="0,0,0,0">
                    <w:txbxContent>
                      <w:p w:rsidR="003D18D0" w:rsidRPr="003D18D0" w:rsidRDefault="00FD4D98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2" o:spid="_x0000_s1039" style="position:absolute;left:25431;top:20574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Yco8EA&#10;AADbAAAADwAAAGRycy9kb3ducmV2LnhtbERPS2rDMBDdF3IHMYHsGrlehOJGCaHQUJONa+cAgzW1&#10;TKyRKymOm9NXhUJ383jf2e5nO4iJfOgdK3haZyCIW6d77hScm7fHZxAhImscHJOCbwqw3y0etlho&#10;d+MPmurYiRTCoUAFJsaxkDK0hiyGtRuJE/fpvMWYoO+k9nhL4XaQeZZtpMWeU4PBkV4NtZf6ahVk&#10;X81kzqa6l2Puu6o8HVGHXKnVcj68gIg0x3/xn/tdp/k5/P6SDp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GHKPBAAAA2wAAAA8AAAAAAAAAAAAAAAAAmAIAAGRycy9kb3du&#10;cmV2LnhtbFBLBQYAAAAABAAEAPUAAACGAwAAAAA=&#10;" fillcolor="window" stroked="f" strokeweight="1pt">
                  <v:textbox inset="0,0,0,0">
                    <w:txbxContent>
                      <w:p w:rsidR="003D18D0" w:rsidRPr="003D18D0" w:rsidRDefault="00FD4D98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hthoek 13" o:spid="_x0000_s1040" style="position:absolute;left:25527;top:24098;width:2476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5OMAA&#10;AADbAAAADwAAAGRycy9kb3ducmV2LnhtbERP3WrCMBS+F/YO4Qi709QORKpRRFAm3jjrAxyas6as&#10;OemSrHZ7eiMMvDsf3+9ZbQbbip58aBwrmE0zEMSV0w3XCq7lfrIAESKyxtYxKfilAJv1y2iFhXY3&#10;/qD+EmuRQjgUqMDE2BVShsqQxTB1HXHiPp23GBP0tdQebynctjLPsrm02HBqMNjRzlD1dfmxCrLv&#10;sjdXc/47drmvz8fTAXXIlXodD9sliEhDfIr/3e86zX+D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Uq5OMAAAADbAAAADwAAAAAAAAAAAAAAAACYAgAAZHJzL2Rvd25y&#10;ZXYueG1sUEsFBgAAAAAEAAQA9QAAAIU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4" o:spid="_x0000_s1041" style="position:absolute;left:21526;top:6096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hTMAA&#10;AADbAAAADwAAAGRycy9kb3ducmV2LnhtbERP3WrCMBS+F/YO4Qi709QyRKpRRFAm3jjrAxyas6as&#10;OemSrHZ7eiMMvDsf3+9ZbQbbip58aBwrmE0zEMSV0w3XCq7lfrIAESKyxtYxKfilAJv1y2iFhXY3&#10;/qD+EmuRQjgUqMDE2BVShsqQxTB1HXHiPp23GBP0tdQebynctjLPsrm02HBqMNjRzlD1dfmxCrLv&#10;sjdXc/47drmvz8fTAXXIlXodD9sliEhDfIr/3e86zX+D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qMhTMAAAADbAAAADwAAAAAAAAAAAAAAAACYAgAAZHJzL2Rvd25y&#10;ZXYueG1sUEsFBgAAAAAEAAQA9QAAAIU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5" o:spid="_x0000_s1042" style="position:absolute;left:17716;top:9715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E18AA&#10;AADbAAAADwAAAGRycy9kb3ducmV2LnhtbERP3WrCMBS+F/YO4Qi709TCRKpRRFAm3jjrAxyas6as&#10;OemSrHZ7eiMMvDsf3+9ZbQbbip58aBwrmE0zEMSV0w3XCq7lfrIAESKyxtYxKfilAJv1y2iFhXY3&#10;/qD+EmuRQjgUqMDE2BVShsqQxTB1HXHiPp23GBP0tdQebynctjLPsrm02HBqMNjRzlD1dfmxCrLv&#10;sjdXc/47drmvz8fTAXXIlXodD9sliEhDfIr/3e86zX+Dxy/pALm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+E18AAAADbAAAADwAAAAAAAAAAAAAAAACYAgAAZHJzL2Rvd25y&#10;ZXYueG1sUEsFBgAAAAAEAAQA9QAAAIU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6" o:spid="_x0000_s1043" style="position:absolute;left:10191;top:16859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0aoL8A&#10;AADbAAAADwAAAGRycy9kb3ducmV2LnhtbERPzYrCMBC+C/sOYRa8abo9iFSjiOCiePHvAYZmtinb&#10;TGoSa/XpjbCwt/n4fme+7G0jOvKhdqzga5yBIC6drrlScDlvRlMQISJrbByTggcFWC4+BnMstLvz&#10;kbpTrEQK4VCgAhNjW0gZSkMWw9i1xIn7cd5iTNBXUnu8p3DbyDzLJtJizanBYEtrQ+Xv6WYVZNdz&#10;Zy7m8Ny1ua8Ou/036pArNfzsVzMQkfr4L/5zb3WaP4H3L+k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PRqgvwAAANsAAAAPAAAAAAAAAAAAAAAAAJgCAABkcnMvZG93bnJl&#10;di54bWxQSwUGAAAAAAQABAD1AAAAhAMAAAAA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7" o:spid="_x0000_s1044" style="position:absolute;left:10191;top:20478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G/O8AA&#10;AADbAAAADwAAAGRycy9kb3ducmV2LnhtbERPzWoCMRC+C32HMEJvmnUPVVajiKBUvFjXBxg2083S&#10;zWSbpOu2T2+Egrf5+H5ntRlsK3ryoXGsYDbNQBBXTjdcK7iW+8kCRIjIGlvHpOCXAmzWL6MVFtrd&#10;+IP6S6xFCuFQoAITY1dIGSpDFsPUdcSJ+3TeYkzQ11J7vKVw28o8y96kxYZTg8GOdoaqr8uPVZB9&#10;l725mvPfsct9fT6eDqhDrtTreNguQUQa4lP8737Xaf4cHr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G/O8AAAADbAAAADwAAAAAAAAAAAAAAAACYAgAAZHJzL2Rvd25y&#10;ZXYueG1sUEsFBgAAAAAEAAQA9QAAAIU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8" o:spid="_x0000_s1045" style="position:absolute;left:2571;top:20574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4rScMA&#10;AADbAAAADwAAAGRycy9kb3ducmV2LnhtbESPQW/CMAyF75P4D5EncRvpekBTISCEBBriwoAfYDVe&#10;U61xSpKVsl8/HybtZus9v/d5uR59pwaKqQ1s4HVWgCKug225MXC97F7eQKWMbLELTAYelGC9mjwt&#10;sbLhzh80nHOjJIRThQZczn2ldaodeUyz0BOL9hmixyxrbLSNeJdw3+myKObaY8vS4LCnraP66/zt&#10;DRS3y+Cu7vRz6MvYnA7HPdpUGjN9HjcLUJnG/G/+u363gi+w8osM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4rScMAAADbAAAADwAAAAAAAAAAAAAAAACYAgAAZHJzL2Rv&#10;d25yZXYueG1sUEsFBgAAAAAEAAQA9QAAAIg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rect>
                <v:rect id="Rechthoek 19" o:spid="_x0000_s1046" style="position:absolute;left:6286;top:13430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O0sAA&#10;AADbAAAADwAAAGRycy9kb3ducmV2LnhtbERPzWoCMRC+C32HMEJvmnUPRVejiKBUvFjXBxg2083S&#10;zWSbpOu2T2+Egrf5+H5ntRlsK3ryoXGsYDbNQBBXTjdcK7iW+8kcRIjIGlvHpOCXAmzWL6MVFtrd&#10;+IP6S6xFCuFQoAITY1dIGSpDFsPUdcSJ+3TeYkzQ11J7vKVw28o8y96kxYZTg8GOdoaqr8uPVZB9&#10;l725mvPfsct9fT6eDqhDrtTreNguQUQa4lP8737Xaf4CHr+k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KO0sAAAADbAAAADwAAAAAAAAAAAAAAAACYAgAAZHJzL2Rvd25y&#10;ZXYueG1sUEsFBgAAAAAEAAQA9QAAAIU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hthoek 20" o:spid="_x0000_s1047" style="position:absolute;left:6286;top:16954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Tt8sAA&#10;AADbAAAADwAAAGRycy9kb3ducmV2LnhtbERPS2rDMBDdF3oHMYXuGrlelOBENiHQEtNNmvgAgzW1&#10;TK2RKym2m9NHi0KWj/ffVosdxEQ+9I4VvK4yEMSt0z13Cprz+8saRIjIGgfHpOCPAlTl48MWC+1m&#10;/qLpFDuRQjgUqMDEOBZShtaQxbByI3Hivp23GBP0ndQe5xRuB5ln2Zu02HNqMDjS3lD7c7pYBdnv&#10;eTKNOV7rMffdsf78QB1ypZ6flt0GRKQl3sX/7oNWkKf16Uv6AbK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/Tt8sAAAADbAAAADwAAAAAAAAAAAAAAAACYAgAAZHJzL2Rvd25y&#10;ZXYueG1sUEsFBgAAAAAEAAQA9QAAAIUDAAAAAA==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hthoek 21" o:spid="_x0000_s1048" style="position:absolute;left:14001;top:6000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hIacIA&#10;AADbAAAADwAAAGRycy9kb3ducmV2LnhtbESP3YrCMBSE7wXfIRzBO03thUg1yrKwsuKNfw9waI5N&#10;sTnpJrF2ffrNguDlMDPfMKtNbxvRkQ+1YwWzaQaCuHS65krB5fw1WYAIEVlj45gU/FKAzXo4WGGh&#10;3YOP1J1iJRKEQ4EKTIxtIWUoDVkMU9cSJ+/qvMWYpK+k9vhIcNvIPMvm0mLNacFgS5+GytvpbhVk&#10;P+fOXMzhuWtzXx12+y3qkCs1HvUfSxCR+vgOv9rfWkE+g/8v6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uEhpwgAAANsAAAAPAAAAAAAAAAAAAAAAAJgCAABkcnMvZG93&#10;bnJldi54bWxQSwUGAAAAAAQABAD1AAAAhwMAAAAA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v:rect id="Rechthoek 22" o:spid="_x0000_s1049" style="position:absolute;left:21526;top:2476;width:2477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rWHsIA&#10;AADbAAAADwAAAGRycy9kb3ducmV2LnhtbESPQWsCMRSE7wX/Q3iCt5o1Bylbo4igVLxY9Qc8Nq+b&#10;xc3LmsR1669vCoUeh5n5hlmsBteKnkJsPGuYTQsQxJU3DdcaLuft6xuImJANtp5JwzdFWC1HLwss&#10;jX/wJ/WnVIsM4ViiBptSV0oZK0sO49R3xNn78sFhyjLU0gR8ZLhrpSqKuXTYcF6w2NHGUnU93Z2G&#10;4nbu7cUen/tOhfq4P+zQRKX1ZDys30EkGtJ/+K/9YTQoBb9f8g+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tYewgAAANsAAAAPAAAAAAAAAAAAAAAAAJgCAABkcnMvZG93&#10;bnJldi54bWxQSwUGAAAAAAQABAD1AAAAhwMAAAAA&#10;" fillcolor="window" stroked="f" strokeweight="1pt">
                  <v:textbox inset="0,0,0,0">
                    <w:txbxContent>
                      <w:p w:rsidR="003D18D0" w:rsidRPr="003D18D0" w:rsidRDefault="003D18D0" w:rsidP="003D18D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4D12A8">
        <w:rPr>
          <w:sz w:val="24"/>
          <w:szCs w:val="24"/>
        </w:rPr>
        <w:t>De stippen verdelen het diagram in allemaal “kamertjes”.</w:t>
      </w:r>
    </w:p>
    <w:p w:rsidR="004D12A8" w:rsidRDefault="004D12A8">
      <w:pPr>
        <w:rPr>
          <w:sz w:val="24"/>
          <w:szCs w:val="24"/>
        </w:rPr>
      </w:pPr>
      <w:r>
        <w:rPr>
          <w:sz w:val="24"/>
          <w:szCs w:val="24"/>
        </w:rPr>
        <w:t>Je mag alleen een recht lijn tekenen tussen twee stippen; die lijn mag alleen horizontaal of verticaal lopen.</w:t>
      </w:r>
    </w:p>
    <w:p w:rsidR="004D12A8" w:rsidRDefault="004D12A8">
      <w:pPr>
        <w:rPr>
          <w:sz w:val="24"/>
          <w:szCs w:val="24"/>
        </w:rPr>
      </w:pPr>
      <w:r>
        <w:rPr>
          <w:sz w:val="24"/>
          <w:szCs w:val="24"/>
        </w:rPr>
        <w:t>De bedoeling is dat je één gesloten lus (“loop”) krijgt die zichzelf niet mag doorsnijden en zelfs niet mag raken.</w:t>
      </w:r>
    </w:p>
    <w:p w:rsidR="004D12A8" w:rsidRDefault="004D12A8">
      <w:pPr>
        <w:rPr>
          <w:sz w:val="24"/>
          <w:szCs w:val="24"/>
        </w:rPr>
      </w:pPr>
      <w:r>
        <w:rPr>
          <w:sz w:val="24"/>
          <w:szCs w:val="24"/>
        </w:rPr>
        <w:t xml:space="preserve">De cijfers in verschillende “kamertjes” geven aan hoeveel muren van die kamer </w:t>
      </w:r>
      <w:r w:rsidR="00B73AA7">
        <w:rPr>
          <w:sz w:val="24"/>
          <w:szCs w:val="24"/>
        </w:rPr>
        <w:t xml:space="preserve">precies </w:t>
      </w:r>
      <w:r>
        <w:rPr>
          <w:sz w:val="24"/>
          <w:szCs w:val="24"/>
        </w:rPr>
        <w:t>getekend moeten worden</w:t>
      </w:r>
      <w:r w:rsidR="00B73AA7">
        <w:rPr>
          <w:sz w:val="24"/>
          <w:szCs w:val="24"/>
        </w:rPr>
        <w:t>; voor kamertjes waar ni</w:t>
      </w:r>
      <w:r w:rsidR="003D6A84">
        <w:rPr>
          <w:sz w:val="24"/>
          <w:szCs w:val="24"/>
        </w:rPr>
        <w:t>ets in staat gelden geen regels voor het aantal muren.</w:t>
      </w:r>
      <w:bookmarkStart w:id="0" w:name="_GoBack"/>
      <w:bookmarkEnd w:id="0"/>
    </w:p>
    <w:p w:rsidR="003D18D0" w:rsidRDefault="003D18D0">
      <w:pPr>
        <w:rPr>
          <w:sz w:val="24"/>
          <w:szCs w:val="24"/>
        </w:rPr>
      </w:pPr>
    </w:p>
    <w:p w:rsidR="003D18D0" w:rsidRDefault="00510E20">
      <w:pPr>
        <w:rPr>
          <w:sz w:val="24"/>
          <w:szCs w:val="24"/>
        </w:rPr>
      </w:pPr>
      <w:r>
        <w:rPr>
          <w:sz w:val="24"/>
          <w:szCs w:val="24"/>
        </w:rPr>
        <w:t>Lever je</w:t>
      </w:r>
      <w:r w:rsidR="0097551F">
        <w:rPr>
          <w:sz w:val="24"/>
          <w:szCs w:val="24"/>
        </w:rPr>
        <w:t xml:space="preserve"> oplossing uiterlijk dinsdag 27 november </w:t>
      </w:r>
      <w:r>
        <w:rPr>
          <w:sz w:val="24"/>
          <w:szCs w:val="24"/>
        </w:rPr>
        <w:t>in.</w:t>
      </w:r>
    </w:p>
    <w:p w:rsidR="00510E20" w:rsidRPr="004D12A8" w:rsidRDefault="00510E20">
      <w:pPr>
        <w:rPr>
          <w:sz w:val="24"/>
          <w:szCs w:val="24"/>
        </w:rPr>
      </w:pPr>
      <w:r>
        <w:rPr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71120</wp:posOffset>
                </wp:positionV>
                <wp:extent cx="5010150" cy="1304925"/>
                <wp:effectExtent l="0" t="0" r="19050" b="28575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1304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0E20" w:rsidRDefault="00510E20" w:rsidP="00510E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Naam:</w:t>
                            </w:r>
                          </w:p>
                          <w:p w:rsidR="00510E20" w:rsidRDefault="00510E20" w:rsidP="00510E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510E20" w:rsidRPr="00510E20" w:rsidRDefault="00510E20" w:rsidP="00510E2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Klas: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hoek 24" o:spid="_x0000_s1050" style="position:absolute;margin-left:30.4pt;margin-top:5.6pt;width:394.5pt;height:10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" fillcolor="white [3201]" strokecolor="black [3200]" strokeweight="1pt">
                <v:textbox>
                  <w:txbxContent>
                    <w:p w:rsidR="00510E20" w:rsidRDefault="00510E20" w:rsidP="00510E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Naam:</w:t>
                      </w:r>
                    </w:p>
                    <w:p w:rsidR="00510E20" w:rsidRDefault="00510E20" w:rsidP="00510E2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510E20" w:rsidRPr="00510E20" w:rsidRDefault="00510E20" w:rsidP="00510E2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Klas:</w:t>
                      </w:r>
                    </w:p>
                  </w:txbxContent>
                </v:textbox>
              </v:rect>
            </w:pict>
          </mc:Fallback>
        </mc:AlternateContent>
      </w:r>
    </w:p>
    <w:sectPr w:rsidR="00510E20" w:rsidRPr="004D12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F4"/>
    <w:rsid w:val="00273431"/>
    <w:rsid w:val="003D18D0"/>
    <w:rsid w:val="003D6A84"/>
    <w:rsid w:val="004D12A8"/>
    <w:rsid w:val="00510E20"/>
    <w:rsid w:val="0058248B"/>
    <w:rsid w:val="0065062C"/>
    <w:rsid w:val="00686EB3"/>
    <w:rsid w:val="0071289D"/>
    <w:rsid w:val="008A7722"/>
    <w:rsid w:val="0097551F"/>
    <w:rsid w:val="00B25DF4"/>
    <w:rsid w:val="00B476DF"/>
    <w:rsid w:val="00B4782B"/>
    <w:rsid w:val="00B73AA7"/>
    <w:rsid w:val="00C14976"/>
    <w:rsid w:val="00CF0625"/>
    <w:rsid w:val="00CF47A6"/>
    <w:rsid w:val="00FD18C4"/>
    <w:rsid w:val="00F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F18BE"/>
  <w15:chartTrackingRefBased/>
  <w15:docId w15:val="{6A9426C8-EDCA-40F3-8EB8-600CA978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25DF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B25DF4"/>
    <w:rPr>
      <w:color w:val="0563C1" w:themeColor="hyperlink"/>
      <w:u w:val="single"/>
    </w:rPr>
  </w:style>
  <w:style w:type="table" w:styleId="Tabelraster">
    <w:name w:val="Table Grid"/>
    <w:basedOn w:val="Standaardtabel"/>
    <w:uiPriority w:val="39"/>
    <w:rsid w:val="00B25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brm@kalsbeek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C802F0D5</Template>
  <TotalTime>137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Bruchem, Yarina van</dc:creator>
  <cp:keywords/>
  <dc:description/>
  <cp:lastModifiedBy>M. van Bruchem</cp:lastModifiedBy>
  <cp:revision>12</cp:revision>
  <dcterms:created xsi:type="dcterms:W3CDTF">2018-07-16T21:32:00Z</dcterms:created>
  <dcterms:modified xsi:type="dcterms:W3CDTF">2018-11-07T10:47:00Z</dcterms:modified>
</cp:coreProperties>
</file>