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AB" w:rsidRPr="00A90585" w:rsidRDefault="00641F57" w:rsidP="007D31AB">
      <w:pPr>
        <w:jc w:val="center"/>
        <w:rPr>
          <w:color w:val="0563C1" w:themeColor="hyperlink"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</w:rPr>
        <w:t>FUN 9</w:t>
      </w:r>
      <w:r w:rsidR="007D31AB" w:rsidRPr="00A90585">
        <w:rPr>
          <w:rFonts w:ascii="Comic Sans MS" w:hAnsi="Comic Sans MS"/>
          <w:b/>
          <w:sz w:val="36"/>
          <w:szCs w:val="36"/>
        </w:rPr>
        <w:t xml:space="preserve"> </w:t>
      </w:r>
      <w:hyperlink r:id="rId5" w:history="1">
        <w:r w:rsidR="007D31AB" w:rsidRPr="00A90585">
          <w:rPr>
            <w:color w:val="0563C1" w:themeColor="hyperlink"/>
            <w:sz w:val="24"/>
            <w:szCs w:val="24"/>
            <w:u w:val="single"/>
          </w:rPr>
          <w:t>brm@kalsbeek.nl</w:t>
        </w:r>
      </w:hyperlink>
    </w:p>
    <w:p w:rsidR="008A7722" w:rsidRPr="00362615" w:rsidRDefault="00362615">
      <w:pPr>
        <w:rPr>
          <w:sz w:val="24"/>
          <w:szCs w:val="24"/>
        </w:rPr>
      </w:pPr>
      <w:r w:rsidRPr="00362615">
        <w:rPr>
          <w:sz w:val="24"/>
          <w:szCs w:val="24"/>
        </w:rPr>
        <w:t>De berenantwoorden:</w:t>
      </w:r>
    </w:p>
    <w:p w:rsidR="00362615" w:rsidRDefault="00362615" w:rsidP="0036261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Eerst 40+20 </w:t>
      </w:r>
      <w:proofErr w:type="spellStart"/>
      <w:r>
        <w:rPr>
          <w:sz w:val="24"/>
          <w:szCs w:val="24"/>
        </w:rPr>
        <w:t>bruine+gele</w:t>
      </w:r>
      <w:proofErr w:type="spellEnd"/>
      <w:r>
        <w:rPr>
          <w:sz w:val="24"/>
          <w:szCs w:val="24"/>
        </w:rPr>
        <w:t xml:space="preserve"> trekken, dan pas zwarte</w:t>
      </w:r>
      <w:r w:rsidR="00C362E6">
        <w:rPr>
          <w:sz w:val="24"/>
          <w:szCs w:val="24"/>
        </w:rPr>
        <w:t>, dus 61</w:t>
      </w:r>
    </w:p>
    <w:p w:rsidR="00C362E6" w:rsidRDefault="00C362E6" w:rsidP="0036261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Eerst 2 bruin, 2 geel, 2 zwart; dan maakt het niet meer uit, dus 7</w:t>
      </w:r>
    </w:p>
    <w:p w:rsidR="00C362E6" w:rsidRDefault="00C362E6" w:rsidP="0036261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 zwarte, 12 gele, 12 bruine; dan maakt het niet meer uit, dus 35</w:t>
      </w:r>
    </w:p>
    <w:p w:rsidR="00C362E6" w:rsidRDefault="00C362E6" w:rsidP="0036261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Zoveel mogelijk dezelfde naast elkaar is dus 40 bruine, dus 41</w:t>
      </w:r>
    </w:p>
    <w:p w:rsidR="00C362E6" w:rsidRDefault="00C362E6" w:rsidP="0036261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Bruin/geel, bruin/zwart blijven afwisselen geeft een rij van 60 die eindigt met zwart; daarna alleen bruin over, dus 62.</w:t>
      </w:r>
    </w:p>
    <w:p w:rsidR="00C362E6" w:rsidRDefault="00C362E6" w:rsidP="00C362E6">
      <w:pPr>
        <w:rPr>
          <w:sz w:val="24"/>
          <w:szCs w:val="24"/>
        </w:rPr>
      </w:pPr>
    </w:p>
    <w:p w:rsidR="00C362E6" w:rsidRDefault="00C362E6" w:rsidP="00C362E6">
      <w:pPr>
        <w:rPr>
          <w:b/>
          <w:sz w:val="28"/>
          <w:szCs w:val="28"/>
        </w:rPr>
      </w:pPr>
      <w:r w:rsidRPr="00C362E6">
        <w:rPr>
          <w:b/>
          <w:sz w:val="28"/>
          <w:szCs w:val="28"/>
        </w:rPr>
        <w:t>In fun9 gaan we delen met rest</w:t>
      </w:r>
    </w:p>
    <w:p w:rsidR="00641F57" w:rsidRDefault="00641F57" w:rsidP="00C362E6">
      <w:pPr>
        <w:rPr>
          <w:sz w:val="24"/>
          <w:szCs w:val="24"/>
        </w:rPr>
      </w:pPr>
      <w:r>
        <w:rPr>
          <w:sz w:val="24"/>
          <w:szCs w:val="24"/>
        </w:rPr>
        <w:t>Bij deelsommen is de uitkomst lang niet altijd een mooi heel getal. Misschien heb je wel eens leren delen met rest. Als je 22 wilt delen door 9, dan past 9 er 2x in en je houdt nog 6 over. We zeggen in het kort 22:9=2 rest 6.</w:t>
      </w:r>
    </w:p>
    <w:p w:rsidR="00641F57" w:rsidRDefault="00641F57" w:rsidP="00C362E6">
      <w:pPr>
        <w:rPr>
          <w:sz w:val="24"/>
          <w:szCs w:val="24"/>
        </w:rPr>
      </w:pPr>
      <w:r>
        <w:rPr>
          <w:sz w:val="24"/>
          <w:szCs w:val="24"/>
        </w:rPr>
        <w:t xml:space="preserve">In fun9 zijn we op zoek naar het </w:t>
      </w:r>
      <w:r w:rsidRPr="00641F57">
        <w:rPr>
          <w:b/>
          <w:sz w:val="24"/>
          <w:szCs w:val="24"/>
        </w:rPr>
        <w:t>kleinste hele getal</w:t>
      </w:r>
      <w:r>
        <w:rPr>
          <w:sz w:val="24"/>
          <w:szCs w:val="24"/>
        </w:rPr>
        <w:t xml:space="preserve"> met de volgende eigenschappen:</w:t>
      </w:r>
    </w:p>
    <w:p w:rsidR="00641F57" w:rsidRPr="00641F57" w:rsidRDefault="00755CE1" w:rsidP="00C362E6">
      <w:pPr>
        <w:rPr>
          <w:rFonts w:eastAsiaTheme="minorEastAsia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bij deling door 2 moet de rest 1 zijn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bij deling door 3 moet de rest 2 zijn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bij deling door 4 moet de rest 3 zijn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bij deling door 5 moet de rest 4 zijn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bij deling door 6 moet de rest 5 zijn</m:t>
                  </m:r>
                </m:e>
              </m:eqArr>
            </m:e>
          </m:d>
        </m:oMath>
      </m:oMathPara>
    </w:p>
    <w:p w:rsidR="00641F57" w:rsidRDefault="00641F57" w:rsidP="00C362E6">
      <w:pPr>
        <w:rPr>
          <w:sz w:val="24"/>
          <w:szCs w:val="24"/>
        </w:rPr>
      </w:pPr>
      <w:r>
        <w:rPr>
          <w:sz w:val="24"/>
          <w:szCs w:val="24"/>
        </w:rPr>
        <w:t>Lever je oplossing uiterlijk dinsdag 26 maart in.</w:t>
      </w:r>
    </w:p>
    <w:p w:rsidR="00641F57" w:rsidRDefault="00641F57" w:rsidP="00C362E6">
      <w:pPr>
        <w:rPr>
          <w:sz w:val="24"/>
          <w:szCs w:val="24"/>
        </w:rPr>
      </w:pPr>
    </w:p>
    <w:p w:rsidR="00641F57" w:rsidRPr="00641F57" w:rsidRDefault="00641F57" w:rsidP="00C362E6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5080</wp:posOffset>
                </wp:positionV>
                <wp:extent cx="5553075" cy="2162175"/>
                <wp:effectExtent l="0" t="0" r="28575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2162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F57" w:rsidRDefault="00641F57" w:rsidP="00641F5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Naam:</w:t>
                            </w:r>
                          </w:p>
                          <w:p w:rsidR="00641F57" w:rsidRDefault="00641F57" w:rsidP="00641F5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41F57" w:rsidRDefault="00641F57" w:rsidP="00641F5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Klas:</w:t>
                            </w:r>
                          </w:p>
                          <w:p w:rsidR="00641F57" w:rsidRDefault="00641F57" w:rsidP="00641F5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41F57" w:rsidRPr="00641F57" w:rsidRDefault="00641F57" w:rsidP="00641F5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Het getal 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" o:spid="_x0000_s1026" style="position:absolute;margin-left:2.65pt;margin-top:.4pt;width:437.25pt;height:17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" fillcolor="white [3201]" strokecolor="black [3200]" strokeweight="1pt">
                <v:textbox>
                  <w:txbxContent>
                    <w:p w:rsidR="00641F57" w:rsidRDefault="00641F57" w:rsidP="00641F5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Naam:</w:t>
                      </w:r>
                    </w:p>
                    <w:p w:rsidR="00641F57" w:rsidRDefault="00641F57" w:rsidP="00641F5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41F57" w:rsidRDefault="00641F57" w:rsidP="00641F5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Klas:</w:t>
                      </w:r>
                    </w:p>
                    <w:p w:rsidR="00641F57" w:rsidRDefault="00641F57" w:rsidP="00641F5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41F57" w:rsidRPr="00641F57" w:rsidRDefault="00641F57" w:rsidP="00641F5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Het getal is:</w:t>
                      </w:r>
                    </w:p>
                  </w:txbxContent>
                </v:textbox>
              </v:rect>
            </w:pict>
          </mc:Fallback>
        </mc:AlternateContent>
      </w:r>
    </w:p>
    <w:sectPr w:rsidR="00641F57" w:rsidRPr="00641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B074E"/>
    <w:multiLevelType w:val="hybridMultilevel"/>
    <w:tmpl w:val="E0F0DD8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AB"/>
    <w:rsid w:val="00273431"/>
    <w:rsid w:val="00362615"/>
    <w:rsid w:val="00641F57"/>
    <w:rsid w:val="00755CE1"/>
    <w:rsid w:val="007D31AB"/>
    <w:rsid w:val="008A7722"/>
    <w:rsid w:val="00C362E6"/>
    <w:rsid w:val="00C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856B4-F382-448E-9025-DEA6B11C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D31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62615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641F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m@kalsbeek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E9DD1B01</Template>
  <TotalTime>0</TotalTime>
  <Pages>1</Pages>
  <Words>181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Bruchem, Yarina van</dc:creator>
  <cp:keywords/>
  <dc:description/>
  <cp:lastModifiedBy>C. de Heij-de Meijere</cp:lastModifiedBy>
  <cp:revision>2</cp:revision>
  <dcterms:created xsi:type="dcterms:W3CDTF">2019-03-13T07:40:00Z</dcterms:created>
  <dcterms:modified xsi:type="dcterms:W3CDTF">2019-03-13T07:40:00Z</dcterms:modified>
</cp:coreProperties>
</file>